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CA6116" w:rsidRDefault="00AA488C" w:rsidP="00CA61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AC62CB" w:rsidRDefault="00CA6116" w:rsidP="00CA61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AC62CB">
              <w:rPr>
                <w:rFonts w:asciiTheme="minorHAnsi" w:hAnsiTheme="minorHAnsi" w:cs="Times New Roman"/>
                <w:b/>
              </w:rPr>
              <w:t>2</w:t>
            </w:r>
            <w:r w:rsidRPr="00AC62CB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Pr="00AC62CB">
              <w:rPr>
                <w:rFonts w:asciiTheme="minorHAnsi" w:hAnsiTheme="minorHAnsi" w:cs="Times New Roman"/>
                <w:b/>
              </w:rPr>
              <w:t xml:space="preserve"> ΓΥΜΝΑΣΙΟ ΚΑΛΥΒΙΩΝ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AC62CB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Ημερομηνία</w:t>
            </w:r>
            <w:r>
              <w:rPr>
                <w:rFonts w:asciiTheme="minorHAnsi" w:hAnsiTheme="minorHAnsi" w:cs="Times New Roman"/>
                <w:b/>
                <w:lang w:val="en-US"/>
              </w:rPr>
              <w:t>: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BC5E9E">
              <w:rPr>
                <w:rFonts w:asciiTheme="minorHAnsi" w:hAnsiTheme="minorHAnsi" w:cs="Times New Roman"/>
                <w:b/>
              </w:rPr>
              <w:t>13</w:t>
            </w:r>
            <w:r w:rsidR="006C5B2A">
              <w:rPr>
                <w:rFonts w:asciiTheme="minorHAnsi" w:hAnsiTheme="minorHAnsi" w:cs="Times New Roman"/>
                <w:b/>
              </w:rPr>
              <w:t>-0</w:t>
            </w:r>
            <w:r w:rsidR="00BC5E9E">
              <w:rPr>
                <w:rFonts w:asciiTheme="minorHAnsi" w:hAnsiTheme="minorHAnsi" w:cs="Times New Roman"/>
                <w:b/>
              </w:rPr>
              <w:t>7</w:t>
            </w:r>
            <w:r w:rsidR="00CA6116">
              <w:rPr>
                <w:rFonts w:asciiTheme="minorHAnsi" w:hAnsiTheme="minorHAnsi" w:cs="Times New Roman"/>
                <w:b/>
              </w:rPr>
              <w:t>-2023</w:t>
            </w:r>
          </w:p>
          <w:p w:rsidR="00832392" w:rsidRPr="00C16D25" w:rsidRDefault="00AC62CB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. </w:t>
            </w:r>
            <w:r>
              <w:rPr>
                <w:rFonts w:asciiTheme="minorHAnsi" w:hAnsiTheme="minorHAnsi" w:cs="Times New Roman"/>
                <w:b/>
                <w:lang w:val="en-US"/>
              </w:rPr>
              <w:t>:</w:t>
            </w:r>
            <w:r w:rsidR="003D0F4E">
              <w:rPr>
                <w:rFonts w:asciiTheme="minorHAnsi" w:hAnsiTheme="minorHAnsi" w:cs="Times New Roman"/>
                <w:b/>
              </w:rPr>
              <w:t xml:space="preserve"> </w:t>
            </w:r>
            <w:r w:rsidR="00C16D25">
              <w:rPr>
                <w:rFonts w:asciiTheme="minorHAnsi" w:hAnsiTheme="minorHAnsi" w:cs="Times New Roman"/>
                <w:b/>
                <w:lang w:val="en-US"/>
              </w:rPr>
              <w:t>295/13-07-2023</w:t>
            </w:r>
            <w:bookmarkStart w:id="0" w:name="_GoBack"/>
            <w:bookmarkEnd w:id="0"/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D75EC7" w:rsidRDefault="00D75EC7" w:rsidP="00D75EC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  <w:p w:rsidR="00966FF2" w:rsidRPr="00062C8D" w:rsidRDefault="00966FF2" w:rsidP="00D75EC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D75EC7" w:rsidRDefault="00D75EC7" w:rsidP="00D75EC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  <w:p w:rsidR="00966FF2" w:rsidRPr="00062C8D" w:rsidRDefault="00966FF2" w:rsidP="00D75EC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D75EC7" w:rsidRDefault="00966FF2" w:rsidP="00D75EC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</w:t>
            </w:r>
          </w:p>
          <w:p w:rsidR="00D903A0" w:rsidRPr="00D75EC7" w:rsidRDefault="00966FF2" w:rsidP="00D75EC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8"/>
                <w:szCs w:val="28"/>
              </w:rPr>
            </w:pPr>
            <w:r w:rsidRPr="00D75EC7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</w:t>
            </w:r>
            <w:r w:rsidR="00D903A0" w:rsidRPr="00D75EC7">
              <w:rPr>
                <w:rFonts w:asciiTheme="minorHAnsi" w:hAnsiTheme="minorHAnsi" w:cs="Times New Roman"/>
                <w:b/>
                <w:sz w:val="28"/>
                <w:szCs w:val="28"/>
              </w:rPr>
              <w:t>2</w:t>
            </w:r>
            <w:r w:rsidR="00D903A0" w:rsidRPr="00D75EC7">
              <w:rPr>
                <w:rFonts w:asciiTheme="minorHAnsi" w:hAnsiTheme="minorHAnsi" w:cs="Times New Roman"/>
                <w:b/>
                <w:sz w:val="28"/>
                <w:szCs w:val="28"/>
                <w:vertAlign w:val="superscript"/>
              </w:rPr>
              <w:t>ο</w:t>
            </w:r>
            <w:r w:rsidR="00D903A0" w:rsidRPr="00D75EC7">
              <w:rPr>
                <w:rFonts w:asciiTheme="minorHAnsi" w:hAnsiTheme="minorHAnsi" w:cs="Times New Roman"/>
                <w:b/>
                <w:sz w:val="28"/>
                <w:szCs w:val="28"/>
              </w:rPr>
              <w:t xml:space="preserve"> ΓΥΜΝΑΣΙΟ ΚΑΛΥΒΙΩΝ</w:t>
            </w:r>
          </w:p>
          <w:p w:rsidR="00966FF2" w:rsidRPr="00062C8D" w:rsidRDefault="00966FF2" w:rsidP="00D75EC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D75EC7" w:rsidRDefault="00D75EC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D75EC7" w:rsidRDefault="00D75EC7" w:rsidP="0074627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</w:p>
          <w:p w:rsidR="0074627E" w:rsidRDefault="0074627E" w:rsidP="0074627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74627E">
              <w:rPr>
                <w:rFonts w:asciiTheme="minorHAnsi" w:hAnsiTheme="minorHAnsi" w:cs="Times New Roman"/>
              </w:rPr>
              <w:t>ΑΠΟ</w:t>
            </w:r>
            <w:r>
              <w:rPr>
                <w:rFonts w:asciiTheme="minorHAnsi" w:hAnsiTheme="minorHAnsi" w:cs="Times New Roman"/>
                <w:b/>
              </w:rPr>
              <w:t xml:space="preserve"> ΑΘΗΝΑ (ΕΛΕΥΘΕΡΙΟΣ ΒΕΝΙΖΕΛΟΣ) </w:t>
            </w:r>
            <w:r w:rsidRPr="0074627E">
              <w:rPr>
                <w:rFonts w:asciiTheme="minorHAnsi" w:hAnsiTheme="minorHAnsi" w:cs="Times New Roman"/>
              </w:rPr>
              <w:t xml:space="preserve">ΠΡΟΣ </w:t>
            </w:r>
            <w:r>
              <w:rPr>
                <w:rFonts w:asciiTheme="minorHAnsi" w:hAnsiTheme="minorHAnsi" w:cs="Times New Roman"/>
                <w:b/>
              </w:rPr>
              <w:t>ΚΥΠΡΟ/</w:t>
            </w:r>
            <w:r w:rsidR="00D903A0" w:rsidRPr="0074627E">
              <w:rPr>
                <w:rFonts w:asciiTheme="minorHAnsi" w:hAnsiTheme="minorHAnsi" w:cs="Times New Roman"/>
                <w:b/>
              </w:rPr>
              <w:t>Λ</w:t>
            </w:r>
            <w:r w:rsidR="00E81E17">
              <w:rPr>
                <w:rFonts w:asciiTheme="minorHAnsi" w:hAnsiTheme="minorHAnsi" w:cs="Times New Roman"/>
                <w:b/>
              </w:rPr>
              <w:t xml:space="preserve">ΑΡΝΑΚΑ </w:t>
            </w:r>
            <w:r w:rsidR="00653D90" w:rsidRPr="007C0893">
              <w:rPr>
                <w:rFonts w:asciiTheme="minorHAnsi" w:hAnsiTheme="minorHAnsi" w:cs="Times New Roman"/>
              </w:rPr>
              <w:t xml:space="preserve">ΠΕΜΠΤΗ 19 ΟΚΤΩΒΡΙΟΥ- ΠΡΩΙΝΗ ΠΤΗΣΗ ΑΝΑΧΩΡΗΣΗΣ  </w:t>
            </w:r>
          </w:p>
          <w:p w:rsidR="00966FF2" w:rsidRPr="007C0893" w:rsidRDefault="0074627E" w:rsidP="0074627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74627E">
              <w:rPr>
                <w:rFonts w:asciiTheme="minorHAnsi" w:hAnsiTheme="minorHAnsi" w:cs="Times New Roman"/>
              </w:rPr>
              <w:t>ΑΠΟ</w:t>
            </w:r>
            <w:r>
              <w:rPr>
                <w:rFonts w:asciiTheme="minorHAnsi" w:hAnsiTheme="minorHAnsi" w:cs="Times New Roman"/>
                <w:b/>
              </w:rPr>
              <w:t xml:space="preserve"> ΚΥΠΡΟ/</w:t>
            </w:r>
            <w:r w:rsidRPr="0074627E">
              <w:rPr>
                <w:rFonts w:asciiTheme="minorHAnsi" w:hAnsiTheme="minorHAnsi" w:cs="Times New Roman"/>
                <w:b/>
              </w:rPr>
              <w:t>Λ</w:t>
            </w:r>
            <w:r w:rsidR="00E81E17">
              <w:rPr>
                <w:rFonts w:asciiTheme="minorHAnsi" w:hAnsiTheme="minorHAnsi" w:cs="Times New Roman"/>
                <w:b/>
              </w:rPr>
              <w:t>ΑΡΝΑΚΑ</w:t>
            </w:r>
            <w:r w:rsidRPr="007C0893">
              <w:rPr>
                <w:rFonts w:asciiTheme="minorHAnsi" w:hAnsiTheme="minorHAnsi" w:cs="Times New Roman"/>
              </w:rPr>
              <w:t xml:space="preserve"> </w:t>
            </w:r>
            <w:r w:rsidRPr="0074627E">
              <w:rPr>
                <w:rFonts w:asciiTheme="minorHAnsi" w:hAnsiTheme="minorHAnsi" w:cs="Times New Roman"/>
              </w:rPr>
              <w:t>ΠΡΟΣ</w:t>
            </w:r>
            <w:r>
              <w:rPr>
                <w:rFonts w:asciiTheme="minorHAnsi" w:hAnsiTheme="minorHAnsi" w:cs="Times New Roman"/>
                <w:b/>
              </w:rPr>
              <w:t xml:space="preserve"> ΑΘΗΝΑ (ΕΛΕΥΘΕΡΙΟΣ ΒΕΝΙΖΕΛΟΣ) </w:t>
            </w:r>
            <w:r w:rsidRPr="007C0893">
              <w:rPr>
                <w:rFonts w:asciiTheme="minorHAnsi" w:hAnsiTheme="minorHAnsi" w:cs="Times New Roman"/>
              </w:rPr>
              <w:t xml:space="preserve"> ΚΥΡΙΑΚΗ 22 ΟΚΤΩΒΡΙΟΥ </w:t>
            </w:r>
            <w:r w:rsidR="004B0D73" w:rsidRPr="007C0893">
              <w:rPr>
                <w:rFonts w:asciiTheme="minorHAnsi" w:hAnsiTheme="minorHAnsi" w:cs="Times New Roman"/>
              </w:rPr>
              <w:t xml:space="preserve">- </w:t>
            </w:r>
            <w:r w:rsidR="00653D90" w:rsidRPr="007C0893">
              <w:rPr>
                <w:rFonts w:asciiTheme="minorHAnsi" w:hAnsiTheme="minorHAnsi" w:cs="Times New Roman"/>
              </w:rPr>
              <w:t xml:space="preserve">ΑΠΟΓΕΥΜΑΤΙΝΗ </w:t>
            </w:r>
            <w:r w:rsidR="006C5B2A" w:rsidRPr="007C0893">
              <w:rPr>
                <w:rFonts w:asciiTheme="minorHAnsi" w:hAnsiTheme="minorHAnsi" w:cs="Times New Roman"/>
              </w:rPr>
              <w:t xml:space="preserve">Ή  ΒΡΑΔΥΝΗ </w:t>
            </w:r>
            <w:r w:rsidR="00214189" w:rsidRPr="007C0893">
              <w:rPr>
                <w:rFonts w:asciiTheme="minorHAnsi" w:hAnsiTheme="minorHAnsi" w:cs="Times New Roman"/>
              </w:rPr>
              <w:t>ΕΠΙΣΤΡΟΦΗ</w:t>
            </w:r>
            <w:r w:rsidR="00653D90" w:rsidRPr="007C0893">
              <w:rPr>
                <w:rFonts w:asciiTheme="minorHAnsi" w:hAnsiTheme="minorHAnsi" w:cs="Times New Roman"/>
              </w:rPr>
              <w:t>.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D2411F" w:rsidRDefault="00D2411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</w:p>
          <w:p w:rsidR="00966FF2" w:rsidRPr="007C0893" w:rsidRDefault="00BC5E9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15 </w:t>
            </w:r>
            <w:r w:rsidR="00D903A0" w:rsidRPr="007C0893">
              <w:rPr>
                <w:rFonts w:asciiTheme="minorHAnsi" w:hAnsiTheme="minorHAnsi" w:cs="Times New Roman"/>
              </w:rPr>
              <w:t xml:space="preserve">ΜΑΘΗΤΕΣ – 2 </w:t>
            </w:r>
            <w:r>
              <w:rPr>
                <w:rFonts w:asciiTheme="minorHAnsi" w:hAnsiTheme="minorHAnsi" w:cs="Times New Roman"/>
              </w:rPr>
              <w:t xml:space="preserve">ΓΟΝΕΙΣ – 2 </w:t>
            </w:r>
            <w:r w:rsidR="00D903A0" w:rsidRPr="007C0893">
              <w:rPr>
                <w:rFonts w:asciiTheme="minorHAnsi" w:hAnsiTheme="minorHAnsi" w:cs="Times New Roman"/>
              </w:rPr>
              <w:t>ΚΑΘΗΓΗΤΕΣ</w:t>
            </w:r>
            <w:r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7C0893" w:rsidRDefault="00D903A0" w:rsidP="007C08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CE0176">
              <w:rPr>
                <w:rFonts w:asciiTheme="minorHAnsi" w:hAnsiTheme="minorHAnsi" w:cs="Times New Roman"/>
                <w:b/>
              </w:rPr>
              <w:t>ΑΕΡΟΠΛΑΝΟ</w:t>
            </w:r>
            <w:r w:rsidRPr="007C0893">
              <w:rPr>
                <w:rFonts w:asciiTheme="minorHAnsi" w:hAnsiTheme="minorHAnsi" w:cs="Times New Roman"/>
              </w:rPr>
              <w:t xml:space="preserve"> </w:t>
            </w:r>
          </w:p>
          <w:p w:rsidR="004E251A" w:rsidRPr="007C0893" w:rsidRDefault="004E251A" w:rsidP="007C08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</w:p>
          <w:p w:rsidR="00FB65B6" w:rsidRDefault="00D903A0" w:rsidP="007C08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CE0176">
              <w:rPr>
                <w:rFonts w:asciiTheme="minorHAnsi" w:hAnsiTheme="minorHAnsi" w:cs="Times New Roman"/>
                <w:b/>
              </w:rPr>
              <w:t>ΠΟΥΛΜΑΝ</w:t>
            </w:r>
            <w:r w:rsidR="007C0893" w:rsidRPr="007C0893">
              <w:rPr>
                <w:rFonts w:asciiTheme="minorHAnsi" w:hAnsiTheme="minorHAnsi" w:cs="Times New Roman"/>
              </w:rPr>
              <w:t xml:space="preserve"> </w:t>
            </w:r>
            <w:r w:rsidR="00BC5E9E" w:rsidRPr="00BC5E9E">
              <w:rPr>
                <w:rFonts w:asciiTheme="minorHAnsi" w:hAnsiTheme="minorHAnsi" w:cs="Times New Roman"/>
              </w:rPr>
              <w:t xml:space="preserve">: </w:t>
            </w:r>
            <w:r w:rsidR="00CF36FC" w:rsidRPr="007C0893">
              <w:rPr>
                <w:rFonts w:asciiTheme="minorHAnsi" w:hAnsiTheme="minorHAnsi" w:cs="Times New Roman"/>
              </w:rPr>
              <w:t xml:space="preserve">ΜΕ ΟΛΑ </w:t>
            </w:r>
            <w:r w:rsidR="00CF36FC">
              <w:rPr>
                <w:rFonts w:asciiTheme="minorHAnsi" w:hAnsiTheme="minorHAnsi" w:cs="Times New Roman"/>
              </w:rPr>
              <w:t>ΤΑ ΑΠΑΡΑΙΤΗΤ</w:t>
            </w:r>
            <w:r w:rsidR="00CF36FC" w:rsidRPr="007C0893">
              <w:rPr>
                <w:rFonts w:asciiTheme="minorHAnsi" w:hAnsiTheme="minorHAnsi" w:cs="Times New Roman"/>
              </w:rPr>
              <w:t xml:space="preserve">Α ΑΠΟ </w:t>
            </w:r>
            <w:r w:rsidR="00CF36FC">
              <w:rPr>
                <w:rFonts w:asciiTheme="minorHAnsi" w:hAnsiTheme="minorHAnsi" w:cs="Times New Roman"/>
              </w:rPr>
              <w:t>ΤΟ ΝΟΜΟ ΕΓΓΡΑΦΑ ΚΑΙ ΖΩΝΕΣ ΑΣΦ</w:t>
            </w:r>
            <w:r w:rsidR="00CF36FC" w:rsidRPr="007C0893">
              <w:rPr>
                <w:rFonts w:asciiTheme="minorHAnsi" w:hAnsiTheme="minorHAnsi" w:cs="Times New Roman"/>
              </w:rPr>
              <w:t>ΑΛΕΙΑΣ ΣΤΗ ΔΙΑΘΕΣΗ ΤΟΥ ΣΧΟΛΕΙΟΥ ΓΙΑ ΜΕΤΑΦΟΡΕΣ ΚΑΙ ΜΕΤΑΚΙΝΗΣΕΙΣ ΤΩΝ ΜΑΘΗΤΩΝ ΚΑΙ ΤΩΝ ΕΚΠΑΙΔΕΥΤΙΚΩΝ ΣΥΜΠΕΡΙΛΑΜΒΑΝΟΜΕΝΩΝ ΚΑΙ ΤΩΝ ΕΞΟΔΩΝ (ΚΑΥΣΙΜΑ , ΔΙΟΔΙΑ, ΠΑΡΚΙΝΓΚ κλπ.)</w:t>
            </w:r>
          </w:p>
          <w:p w:rsidR="00CF36FC" w:rsidRDefault="00CF36FC" w:rsidP="007C08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</w:p>
          <w:p w:rsidR="007C0893" w:rsidRDefault="00BC5E9E" w:rsidP="007C08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Α) </w:t>
            </w:r>
            <w:r w:rsidR="00FB65B6">
              <w:rPr>
                <w:rFonts w:asciiTheme="minorHAnsi" w:hAnsiTheme="minorHAnsi" w:cs="Times New Roman"/>
              </w:rPr>
              <w:t xml:space="preserve">ΓΙΑ ΜΕΤΑΚΙΝΗΣΗ ΑΠΌ </w:t>
            </w:r>
            <w:r w:rsidR="00E81E17">
              <w:rPr>
                <w:rFonts w:asciiTheme="minorHAnsi" w:hAnsiTheme="minorHAnsi" w:cs="Times New Roman"/>
              </w:rPr>
              <w:t>ΑΕΡΟΔΡΟΜΙΟ ΛΑΡΝΑΚΑ</w:t>
            </w:r>
            <w:r w:rsidR="007C0893" w:rsidRPr="007C0893">
              <w:rPr>
                <w:rFonts w:asciiTheme="minorHAnsi" w:hAnsiTheme="minorHAnsi" w:cs="Times New Roman"/>
              </w:rPr>
              <w:t xml:space="preserve">Σ ΣΤΟ ΞΕΝΟΔΟΧΕΙΟ </w:t>
            </w:r>
            <w:r>
              <w:rPr>
                <w:rFonts w:asciiTheme="minorHAnsi" w:hAnsiTheme="minorHAnsi" w:cs="Times New Roman"/>
              </w:rPr>
              <w:t>(</w:t>
            </w:r>
            <w:r w:rsidRPr="004E251A">
              <w:rPr>
                <w:rFonts w:asciiTheme="minorHAnsi" w:hAnsiTheme="minorHAnsi" w:cs="Times New Roman"/>
                <w:b/>
              </w:rPr>
              <w:t>ΠΕΜΠΤΗ</w:t>
            </w:r>
            <w:r>
              <w:rPr>
                <w:rFonts w:asciiTheme="minorHAnsi" w:hAnsiTheme="minorHAnsi" w:cs="Times New Roman"/>
              </w:rPr>
              <w:t xml:space="preserve">) </w:t>
            </w:r>
            <w:r w:rsidR="007C0893" w:rsidRPr="007C0893">
              <w:rPr>
                <w:rFonts w:asciiTheme="minorHAnsi" w:hAnsiTheme="minorHAnsi" w:cs="Times New Roman"/>
              </w:rPr>
              <w:t xml:space="preserve">ΚΑΙ ΑΝΤΙΣΤΡΟΦΑ </w:t>
            </w:r>
            <w:r>
              <w:rPr>
                <w:rFonts w:asciiTheme="minorHAnsi" w:hAnsiTheme="minorHAnsi" w:cs="Times New Roman"/>
              </w:rPr>
              <w:t>(</w:t>
            </w:r>
            <w:r w:rsidRPr="004E251A">
              <w:rPr>
                <w:rFonts w:asciiTheme="minorHAnsi" w:hAnsiTheme="minorHAnsi" w:cs="Times New Roman"/>
                <w:b/>
              </w:rPr>
              <w:t>ΚΥΡΙΑΚΗ</w:t>
            </w:r>
            <w:r>
              <w:rPr>
                <w:rFonts w:asciiTheme="minorHAnsi" w:hAnsiTheme="minorHAnsi" w:cs="Times New Roman"/>
              </w:rPr>
              <w:t>)</w:t>
            </w:r>
          </w:p>
          <w:p w:rsidR="00255DB1" w:rsidRPr="00255DB1" w:rsidRDefault="00BC5E9E" w:rsidP="007C08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Β)</w:t>
            </w:r>
            <w:r w:rsidR="00255DB1">
              <w:rPr>
                <w:rFonts w:asciiTheme="minorHAnsi" w:hAnsiTheme="minorHAnsi" w:cs="Times New Roman"/>
              </w:rPr>
              <w:t xml:space="preserve"> </w:t>
            </w:r>
            <w:r w:rsidR="00255DB1" w:rsidRPr="004E251A">
              <w:rPr>
                <w:rFonts w:asciiTheme="minorHAnsi" w:hAnsiTheme="minorHAnsi" w:cs="Times New Roman"/>
                <w:b/>
              </w:rPr>
              <w:t>ΠΑΡΑΣΚΕΥΗ</w:t>
            </w:r>
            <w:r w:rsidR="00255DB1" w:rsidRPr="00255DB1">
              <w:rPr>
                <w:rFonts w:asciiTheme="minorHAnsi" w:hAnsiTheme="minorHAnsi" w:cs="Times New Roman"/>
              </w:rPr>
              <w:t xml:space="preserve">: </w:t>
            </w:r>
            <w:r w:rsidR="00FB65B6">
              <w:rPr>
                <w:rFonts w:asciiTheme="minorHAnsi" w:hAnsiTheme="minorHAnsi" w:cs="Times New Roman"/>
              </w:rPr>
              <w:t>ΜΕΤΑΚΙΝΗΣΗ ΑΠΌ ΤΟ ΞΕΝΟ</w:t>
            </w:r>
            <w:r>
              <w:rPr>
                <w:rFonts w:asciiTheme="minorHAnsi" w:hAnsiTheme="minorHAnsi" w:cs="Times New Roman"/>
              </w:rPr>
              <w:t xml:space="preserve">ΔΟΧΕΙΟ ΠΡΟΣ ΤΑ ΑΞΙΟΘΕΑΤΑ  ΤΗΣ ΠΟΛΗΣ </w:t>
            </w:r>
            <w:r w:rsidRPr="00BC5E9E">
              <w:rPr>
                <w:rFonts w:asciiTheme="minorHAnsi" w:hAnsiTheme="minorHAnsi" w:cs="Times New Roman"/>
              </w:rPr>
              <w:t xml:space="preserve">: </w:t>
            </w:r>
            <w:r w:rsidR="00255DB1">
              <w:rPr>
                <w:rFonts w:asciiTheme="minorHAnsi" w:hAnsiTheme="minorHAnsi" w:cs="Times New Roman"/>
              </w:rPr>
              <w:t xml:space="preserve">ΑΡΧΑΙΟΛΟΓΙΚΟ ΜΟΥΣΕΙΟ, ΦΥΛΑΚΙΣΜΕΝΑ ΜΝΗΜΑΤΑ </w:t>
            </w:r>
          </w:p>
          <w:p w:rsidR="00FB65B6" w:rsidRDefault="00255DB1" w:rsidP="007C08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Γ) </w:t>
            </w:r>
            <w:r w:rsidRPr="004E251A">
              <w:rPr>
                <w:rFonts w:asciiTheme="minorHAnsi" w:hAnsiTheme="minorHAnsi" w:cs="Times New Roman"/>
                <w:b/>
              </w:rPr>
              <w:t>ΣΑΒΒΑΤΟ</w:t>
            </w:r>
            <w:r w:rsidRPr="00255DB1">
              <w:rPr>
                <w:rFonts w:asciiTheme="minorHAnsi" w:hAnsiTheme="minorHAnsi" w:cs="Times New Roman"/>
              </w:rPr>
              <w:t>:</w:t>
            </w:r>
            <w:r>
              <w:rPr>
                <w:rFonts w:asciiTheme="minorHAnsi" w:hAnsiTheme="minorHAnsi" w:cs="Times New Roman"/>
              </w:rPr>
              <w:t xml:space="preserve"> ΜΕΤΑΚΙΝΗΣΗ ΠΡΟΣ ΚΑΙ ΑΠΟ ΤΟ </w:t>
            </w:r>
            <w:r w:rsidR="00FB65B6">
              <w:rPr>
                <w:rFonts w:asciiTheme="minorHAnsi" w:hAnsiTheme="minorHAnsi" w:cs="Times New Roman"/>
              </w:rPr>
              <w:t>ΣΥΝΕΔΡΙΑΚΟ ΚΕΝΤΡΟ</w:t>
            </w:r>
            <w:r>
              <w:rPr>
                <w:rFonts w:asciiTheme="minorHAnsi" w:hAnsiTheme="minorHAnsi" w:cs="Times New Roman"/>
              </w:rPr>
              <w:t xml:space="preserve"> (ΕΝΩΣΗ ΕΛΛΗΝΩΝ ΔΑΣΚΑΛΩΝ)</w:t>
            </w:r>
          </w:p>
          <w:p w:rsidR="00255DB1" w:rsidRDefault="00255DB1" w:rsidP="007C08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</w:p>
          <w:p w:rsidR="007C0893" w:rsidRPr="007C0893" w:rsidRDefault="004E251A" w:rsidP="00CF36F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4E251A">
              <w:rPr>
                <w:rFonts w:asciiTheme="minorHAnsi" w:hAnsiTheme="minorHAnsi" w:cs="Times New Roman"/>
                <w:b/>
              </w:rPr>
              <w:t>ΚΥΡΙΑΚΗ</w:t>
            </w:r>
            <w:r w:rsidRPr="004E251A">
              <w:rPr>
                <w:rFonts w:asciiTheme="minorHAnsi" w:hAnsiTheme="minorHAnsi" w:cs="Times New Roman"/>
              </w:rPr>
              <w:t xml:space="preserve">: </w:t>
            </w:r>
            <w:r w:rsidR="00255DB1">
              <w:rPr>
                <w:rFonts w:asciiTheme="minorHAnsi" w:hAnsiTheme="minorHAnsi" w:cs="Times New Roman"/>
              </w:rPr>
              <w:t>ΠΡΟΑΙΡΕΤΙΚΗ ΕΠΙΣΚΕΨΗ ΜΕ ΠΟΥΛΜΑΝ ΣΤΗ ΠΕΡΙΟΧΗ</w:t>
            </w:r>
            <w:r w:rsidR="00CF36FC" w:rsidRPr="00CE0176">
              <w:rPr>
                <w:rFonts w:asciiTheme="minorHAnsi" w:hAnsiTheme="minorHAnsi" w:cs="Times New Roman"/>
              </w:rPr>
              <w:t xml:space="preserve"> </w:t>
            </w:r>
            <w:r w:rsidR="00CF36FC" w:rsidRPr="00CE0176">
              <w:rPr>
                <w:rFonts w:asciiTheme="minorHAnsi" w:hAnsiTheme="minorHAnsi" w:cs="Times New Roman"/>
              </w:rPr>
              <w:t>ΛΕΜΕΣΟ</w:t>
            </w:r>
            <w:r w:rsidR="00CF36FC">
              <w:rPr>
                <w:rFonts w:asciiTheme="minorHAnsi" w:hAnsiTheme="minorHAnsi" w:cs="Times New Roman"/>
              </w:rPr>
              <w:t>Σ</w:t>
            </w:r>
            <w:r w:rsidR="00CF36FC" w:rsidRPr="00CE0176">
              <w:rPr>
                <w:rFonts w:asciiTheme="minorHAnsi" w:hAnsiTheme="minorHAnsi" w:cs="Times New Roman"/>
              </w:rPr>
              <w:t xml:space="preserve"> – ΚΟΥΡΙΟ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653D90" w:rsidRPr="007C0893" w:rsidRDefault="00D903A0" w:rsidP="00653D9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7C0893">
              <w:rPr>
                <w:rFonts w:asciiTheme="minorHAnsi" w:hAnsiTheme="minorHAnsi" w:cs="Times New Roman"/>
              </w:rPr>
              <w:t xml:space="preserve">ΞΕΝΟΔΟΧΕΙΟ ΤΕΣΣΑΡΩΝ ΑΣΤΕΡΩΝ </w:t>
            </w:r>
            <w:r w:rsidRPr="00FB65B6">
              <w:rPr>
                <w:rFonts w:asciiTheme="minorHAnsi" w:hAnsiTheme="minorHAnsi" w:cs="Times New Roman"/>
                <w:b/>
              </w:rPr>
              <w:t>ΣΤΟ ΚΕΝΤΡΟ ΛΕΥΚΩΣΙΑΣ</w:t>
            </w:r>
            <w:r w:rsidRPr="007C0893">
              <w:rPr>
                <w:rFonts w:asciiTheme="minorHAnsi" w:hAnsiTheme="minorHAnsi" w:cs="Times New Roman"/>
              </w:rPr>
              <w:t xml:space="preserve"> ‘Η ΠΛΗΣΙΟΝ </w:t>
            </w:r>
            <w:r w:rsidR="00653D90" w:rsidRPr="007C0893">
              <w:rPr>
                <w:rFonts w:asciiTheme="minorHAnsi" w:hAnsiTheme="minorHAnsi" w:cs="Times New Roman"/>
              </w:rPr>
              <w:t>ΓΙΑ ΤΡΕΙΣ (3) ΔΙΑΝΥΚΤΕΡΕΥΣΕΙΣ.</w:t>
            </w:r>
          </w:p>
          <w:p w:rsidR="00966FF2" w:rsidRPr="007C0893" w:rsidRDefault="00D903A0" w:rsidP="00653D9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7C0893">
              <w:rPr>
                <w:rFonts w:asciiTheme="minorHAnsi" w:hAnsiTheme="minorHAnsi" w:cs="Times New Roman"/>
              </w:rPr>
              <w:t xml:space="preserve">ΤΡΙΚΛΙΝΑ ΚΑΙ ΔΙΚΛΙΝΑ </w:t>
            </w:r>
            <w:r w:rsidR="00653D90" w:rsidRPr="007C0893">
              <w:rPr>
                <w:rFonts w:asciiTheme="minorHAnsi" w:hAnsiTheme="minorHAnsi" w:cs="Times New Roman"/>
              </w:rPr>
              <w:t xml:space="preserve">ΔΩΜΑΤΙΑ ΜΕ </w:t>
            </w:r>
            <w:r w:rsidRPr="007C0893">
              <w:rPr>
                <w:rFonts w:asciiTheme="minorHAnsi" w:hAnsiTheme="minorHAnsi" w:cs="Times New Roman"/>
              </w:rPr>
              <w:t>ΠΡΩΙΝΟ</w:t>
            </w:r>
            <w:r w:rsidR="00653D90" w:rsidRPr="007C0893">
              <w:rPr>
                <w:rFonts w:asciiTheme="minorHAnsi" w:hAnsiTheme="minorHAnsi" w:cs="Times New Roman"/>
              </w:rPr>
              <w:t xml:space="preserve">.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AA14BA" w:rsidRDefault="00AA14B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AA14BA">
              <w:rPr>
                <w:rFonts w:asciiTheme="minorHAnsi" w:hAnsiTheme="minorHAnsi" w:cs="Times New Roman"/>
                <w:b/>
              </w:rPr>
              <w:t>ΠΕΜΠΤΗ</w:t>
            </w:r>
            <w:r w:rsidRPr="00AA14BA">
              <w:rPr>
                <w:rFonts w:asciiTheme="minorHAnsi" w:hAnsiTheme="minorHAnsi" w:cs="Times New Roman"/>
              </w:rPr>
              <w:t xml:space="preserve">: </w:t>
            </w:r>
            <w:r>
              <w:rPr>
                <w:rFonts w:asciiTheme="minorHAnsi" w:hAnsiTheme="minorHAnsi" w:cs="Times New Roman"/>
              </w:rPr>
              <w:t xml:space="preserve">ΕΠΙΣΚΕΨΗ ΣΤΟ ΟΔΟΦΡΑΓΜΑ ΤΗΣ ΟΔΟΥ ΛΗΔΡΑΣ </w:t>
            </w:r>
          </w:p>
          <w:p w:rsidR="00AA14BA" w:rsidRDefault="00AA14B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AA14BA">
              <w:rPr>
                <w:rFonts w:asciiTheme="minorHAnsi" w:hAnsiTheme="minorHAnsi" w:cs="Times New Roman"/>
                <w:b/>
              </w:rPr>
              <w:t>ΠΑΡΑΣΚΕΥΗ</w:t>
            </w:r>
            <w:r w:rsidRPr="00AA14BA">
              <w:rPr>
                <w:rFonts w:asciiTheme="minorHAnsi" w:hAnsiTheme="minorHAnsi" w:cs="Times New Roman"/>
              </w:rPr>
              <w:t>:</w:t>
            </w:r>
            <w:r>
              <w:rPr>
                <w:rFonts w:asciiTheme="minorHAnsi" w:hAnsiTheme="minorHAnsi" w:cs="Times New Roman"/>
              </w:rPr>
              <w:t xml:space="preserve"> ΑΡΧΑΙΟΛΟΓΙΚΟ ΜΟΥΣΕΙΟ, ΦΥΛΑΚΙΣΜΕΝΑ ΜΝΗΜΑΤΑ, ΜΝΗΜΕΙΑ ΤΗΣ ΠΟΛΗΣ</w:t>
            </w:r>
          </w:p>
          <w:p w:rsidR="00AA14BA" w:rsidRDefault="00AA14B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AA14BA">
              <w:rPr>
                <w:rFonts w:asciiTheme="minorHAnsi" w:hAnsiTheme="minorHAnsi" w:cs="Times New Roman"/>
                <w:b/>
              </w:rPr>
              <w:t>ΣΑΒΒΑΤΟ</w:t>
            </w:r>
            <w:r w:rsidRPr="00AA14BA">
              <w:rPr>
                <w:rFonts w:asciiTheme="minorHAnsi" w:hAnsiTheme="minorHAnsi" w:cs="Times New Roman"/>
              </w:rPr>
              <w:t>: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="004E251A">
              <w:rPr>
                <w:rFonts w:asciiTheme="minorHAnsi" w:hAnsiTheme="minorHAnsi" w:cs="Times New Roman"/>
              </w:rPr>
              <w:t>ΣΥΝΕΔΡΙΟ</w:t>
            </w:r>
            <w:r w:rsidR="004E251A">
              <w:rPr>
                <w:rFonts w:asciiTheme="minorHAnsi" w:hAnsiTheme="minorHAnsi" w:cs="Times New Roman"/>
                <w:lang w:val="en-US"/>
              </w:rPr>
              <w:t xml:space="preserve"> </w:t>
            </w:r>
            <w:r>
              <w:rPr>
                <w:rFonts w:asciiTheme="minorHAnsi" w:hAnsiTheme="minorHAnsi" w:cs="Times New Roman"/>
              </w:rPr>
              <w:t>ΒΡΑΒΕΥΣΗΣ</w:t>
            </w:r>
          </w:p>
          <w:p w:rsidR="003D0F4E" w:rsidRDefault="00AA14BA" w:rsidP="00AA14B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lang w:val="en-US"/>
              </w:rPr>
            </w:pPr>
            <w:r w:rsidRPr="00AA14BA">
              <w:rPr>
                <w:rFonts w:asciiTheme="minorHAnsi" w:hAnsiTheme="minorHAnsi" w:cs="Times New Roman"/>
                <w:b/>
              </w:rPr>
              <w:t>ΚΥΡΙΑΚΗ</w:t>
            </w:r>
            <w:r w:rsidRPr="00AA14BA">
              <w:rPr>
                <w:rFonts w:asciiTheme="minorHAnsi" w:hAnsiTheme="minorHAnsi" w:cs="Times New Roman"/>
              </w:rPr>
              <w:t>:</w:t>
            </w:r>
            <w:r>
              <w:rPr>
                <w:rFonts w:asciiTheme="minorHAnsi" w:hAnsiTheme="minorHAnsi" w:cs="Times New Roman"/>
              </w:rPr>
              <w:t xml:space="preserve"> ΠΕΡΙΠΑΤΟΣ ΣΤΗΝ ΠΟΛΗ Ή ΠΡΟΑΙΡΕΤΙΚΑ </w:t>
            </w:r>
            <w:r w:rsidR="00D903A0" w:rsidRPr="007C0893">
              <w:rPr>
                <w:rFonts w:asciiTheme="minorHAnsi" w:hAnsiTheme="minorHAnsi" w:cs="Times New Roman"/>
              </w:rPr>
              <w:t>ΗΜΕΡΗΣΙΑ ΕΚΔΡΟΜΗ ΣΕ ΛΕΜΕΣΟ – ΚΟΥΡΙΟ</w:t>
            </w:r>
          </w:p>
          <w:p w:rsidR="00EA3F8C" w:rsidRPr="007C0893" w:rsidRDefault="00D903A0" w:rsidP="00AA14B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7C0893">
              <w:rPr>
                <w:rFonts w:asciiTheme="minorHAnsi" w:hAnsiTheme="minorHAnsi" w:cs="Times New Roman"/>
              </w:rPr>
              <w:t xml:space="preserve"> </w:t>
            </w:r>
            <w:r w:rsidR="00EA3F8C">
              <w:rPr>
                <w:rFonts w:asciiTheme="minorHAnsi" w:hAnsiTheme="minorHAnsi" w:cs="Times New Roman"/>
              </w:rPr>
              <w:t>(</w:t>
            </w:r>
            <w:r w:rsidRPr="007C0893">
              <w:rPr>
                <w:rFonts w:asciiTheme="minorHAnsi" w:hAnsiTheme="minorHAnsi" w:cs="Times New Roman"/>
              </w:rPr>
              <w:t>ΔΕΝ ΧΡΕΙΑΖΟΜΑΣΤΕ ΑΡΧΗΓΟ Ή ΞΕΝΑΓΟ</w:t>
            </w:r>
            <w:r w:rsidR="00AA14BA">
              <w:rPr>
                <w:rFonts w:asciiTheme="minorHAnsi" w:hAnsiTheme="minorHAnsi" w:cs="Times New Roman"/>
              </w:rPr>
              <w:t>)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</w:t>
            </w:r>
            <w:r w:rsidR="00D903A0">
              <w:rPr>
                <w:rFonts w:asciiTheme="minorHAnsi" w:hAnsiTheme="minorHAnsi" w:cs="Times New Roman"/>
              </w:rPr>
              <w:t>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Default="00D76C3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lang w:val="en-US"/>
              </w:rPr>
              <w:t>20</w:t>
            </w:r>
            <w:r w:rsidR="00E81E17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ΙΟΥΛ</w:t>
            </w:r>
            <w:r w:rsidR="00D903A0">
              <w:rPr>
                <w:rFonts w:asciiTheme="minorHAnsi" w:hAnsiTheme="minorHAnsi" w:cs="Times New Roman"/>
                <w:b/>
              </w:rPr>
              <w:t>ΙΟΥ 2023</w:t>
            </w:r>
          </w:p>
          <w:p w:rsidR="00D903A0" w:rsidRPr="00062C8D" w:rsidRDefault="00D903A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D903A0" w:rsidRDefault="00D903A0" w:rsidP="00D903A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D76C31">
              <w:rPr>
                <w:rFonts w:asciiTheme="minorHAnsi" w:hAnsiTheme="minorHAnsi" w:cs="Times New Roman"/>
                <w:b/>
              </w:rPr>
              <w:t>ΠΕΜΠΤΗ 20 ΙΟΥΛ</w:t>
            </w:r>
            <w:r>
              <w:rPr>
                <w:rFonts w:asciiTheme="minorHAnsi" w:hAnsiTheme="minorHAnsi" w:cs="Times New Roman"/>
                <w:b/>
              </w:rPr>
              <w:t>ΙΟΥ 2023</w:t>
            </w:r>
          </w:p>
          <w:p w:rsidR="00966FF2" w:rsidRDefault="003D0F4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ΩΡΑ</w:t>
            </w:r>
            <w:r w:rsidRPr="00214189">
              <w:rPr>
                <w:rFonts w:asciiTheme="minorHAnsi" w:hAnsiTheme="minorHAnsi" w:cs="Times New Roman"/>
                <w:b/>
              </w:rPr>
              <w:t>: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 xml:space="preserve"> 13.00 </w:t>
            </w:r>
          </w:p>
          <w:p w:rsidR="00903A0F" w:rsidRDefault="00903A0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ΔΙΕΥΘΥΝΣΗ</w:t>
            </w:r>
            <w:r w:rsidRPr="00214189">
              <w:rPr>
                <w:rFonts w:asciiTheme="minorHAnsi" w:hAnsiTheme="minorHAnsi" w:cs="Times New Roman"/>
                <w:b/>
              </w:rPr>
              <w:t>:</w:t>
            </w:r>
            <w:r>
              <w:rPr>
                <w:rFonts w:asciiTheme="minorHAnsi" w:hAnsiTheme="minorHAnsi" w:cs="Times New Roman"/>
                <w:b/>
              </w:rPr>
              <w:t xml:space="preserve"> 2</w:t>
            </w:r>
            <w:r w:rsidRPr="00903A0F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b/>
              </w:rPr>
              <w:t xml:space="preserve"> ΓΥΜΝΑΣΙΟ ΚΑΛΥΒΙΩΝ </w:t>
            </w:r>
          </w:p>
          <w:p w:rsidR="00903A0F" w:rsidRDefault="00903A0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                  ΜΕΓΑΛΟΥ ΑΛΕΞΑΝΔΡΟΥ </w:t>
            </w:r>
          </w:p>
          <w:p w:rsidR="00903A0F" w:rsidRDefault="00903A0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                  ΚΑΙ   ΑΡΓΟΝΑΥΤΩΝ </w:t>
            </w:r>
          </w:p>
          <w:p w:rsidR="00903A0F" w:rsidRDefault="00903A0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                  ΛΑΓΟΝΗΣΙ 19010 </w:t>
            </w:r>
          </w:p>
          <w:p w:rsidR="00D76C31" w:rsidRPr="00062C8D" w:rsidRDefault="00D76C3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*ΤΟ ΣΧΟΛΕΙΟ ΘΑ ΕΙΝΑΙ ΑΝΟΙΚΤΟ ΤΗΝ ΠΕΜΠΤΗ 20 ΙΟΥΛΙΟΥ </w:t>
            </w:r>
            <w:r w:rsidR="003D0F4E">
              <w:rPr>
                <w:rFonts w:asciiTheme="minorHAnsi" w:hAnsiTheme="minorHAnsi" w:cs="Times New Roman"/>
                <w:b/>
              </w:rPr>
              <w:t>(9.00 -13.00)</w:t>
            </w:r>
          </w:p>
        </w:tc>
      </w:tr>
    </w:tbl>
    <w:p w:rsidR="00966FF2" w:rsidRPr="00062C8D" w:rsidRDefault="003D0F4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-</w:t>
      </w:r>
    </w:p>
    <w:p w:rsidR="00C842CE" w:rsidRDefault="00D55187" w:rsidP="00D55187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Η </w:t>
      </w:r>
      <w:r w:rsidR="007E7254" w:rsidRPr="00062C8D">
        <w:rPr>
          <w:rFonts w:asciiTheme="minorHAnsi" w:hAnsiTheme="minorHAnsi" w:cs="Times New Roman"/>
          <w:b/>
        </w:rPr>
        <w:t>Δ/</w:t>
      </w:r>
      <w:proofErr w:type="spellStart"/>
      <w:r w:rsidR="007E7254" w:rsidRPr="00062C8D">
        <w:rPr>
          <w:rFonts w:asciiTheme="minorHAnsi" w:hAnsiTheme="minorHAnsi" w:cs="Times New Roman"/>
          <w:b/>
        </w:rPr>
        <w:t>ντρια</w:t>
      </w:r>
      <w:proofErr w:type="spellEnd"/>
    </w:p>
    <w:p w:rsidR="00D55187" w:rsidRDefault="00D55187" w:rsidP="00D55187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</w:p>
    <w:p w:rsidR="00D55187" w:rsidRPr="00062C8D" w:rsidRDefault="00D55187" w:rsidP="00D55187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14189"/>
    <w:rsid w:val="002403C3"/>
    <w:rsid w:val="00253F31"/>
    <w:rsid w:val="002545BC"/>
    <w:rsid w:val="00255DB1"/>
    <w:rsid w:val="00256E61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3296F"/>
    <w:rsid w:val="003425FC"/>
    <w:rsid w:val="003466D5"/>
    <w:rsid w:val="003602B3"/>
    <w:rsid w:val="00362278"/>
    <w:rsid w:val="00370764"/>
    <w:rsid w:val="003A4413"/>
    <w:rsid w:val="003A670A"/>
    <w:rsid w:val="003C09AC"/>
    <w:rsid w:val="003D0F4E"/>
    <w:rsid w:val="003E0118"/>
    <w:rsid w:val="00410BF1"/>
    <w:rsid w:val="0048427B"/>
    <w:rsid w:val="00491BB9"/>
    <w:rsid w:val="00497B0E"/>
    <w:rsid w:val="004B0D73"/>
    <w:rsid w:val="004E251A"/>
    <w:rsid w:val="004F52E5"/>
    <w:rsid w:val="005238EC"/>
    <w:rsid w:val="00540932"/>
    <w:rsid w:val="00561055"/>
    <w:rsid w:val="005D2DB1"/>
    <w:rsid w:val="005E5891"/>
    <w:rsid w:val="00600E9F"/>
    <w:rsid w:val="006239A2"/>
    <w:rsid w:val="0064423C"/>
    <w:rsid w:val="00653D90"/>
    <w:rsid w:val="00686B8C"/>
    <w:rsid w:val="006A4F47"/>
    <w:rsid w:val="006C5B2A"/>
    <w:rsid w:val="006E2D1E"/>
    <w:rsid w:val="006F23D2"/>
    <w:rsid w:val="006F43E3"/>
    <w:rsid w:val="007038D6"/>
    <w:rsid w:val="007064AE"/>
    <w:rsid w:val="00723B2A"/>
    <w:rsid w:val="0073519B"/>
    <w:rsid w:val="0074627E"/>
    <w:rsid w:val="00750ED8"/>
    <w:rsid w:val="00751EEA"/>
    <w:rsid w:val="00762EBA"/>
    <w:rsid w:val="007C0893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3A0F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14BA"/>
    <w:rsid w:val="00AA488C"/>
    <w:rsid w:val="00AC62CB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C5E9E"/>
    <w:rsid w:val="00BD523C"/>
    <w:rsid w:val="00C16D25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A6116"/>
    <w:rsid w:val="00CB4561"/>
    <w:rsid w:val="00CD3429"/>
    <w:rsid w:val="00CE0176"/>
    <w:rsid w:val="00CF36FC"/>
    <w:rsid w:val="00D03457"/>
    <w:rsid w:val="00D137C3"/>
    <w:rsid w:val="00D2411F"/>
    <w:rsid w:val="00D3087D"/>
    <w:rsid w:val="00D3350F"/>
    <w:rsid w:val="00D43410"/>
    <w:rsid w:val="00D55187"/>
    <w:rsid w:val="00D568D2"/>
    <w:rsid w:val="00D7147C"/>
    <w:rsid w:val="00D75EC7"/>
    <w:rsid w:val="00D76C31"/>
    <w:rsid w:val="00D903A0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81E17"/>
    <w:rsid w:val="00E90BD2"/>
    <w:rsid w:val="00EA0425"/>
    <w:rsid w:val="00EA3F8C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B65B6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98</TotalTime>
  <Pages>2</Pages>
  <Words>501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pc2</cp:lastModifiedBy>
  <cp:revision>27</cp:revision>
  <cp:lastPrinted>2014-01-07T11:46:00Z</cp:lastPrinted>
  <dcterms:created xsi:type="dcterms:W3CDTF">2023-06-19T06:44:00Z</dcterms:created>
  <dcterms:modified xsi:type="dcterms:W3CDTF">2023-07-13T09:02:00Z</dcterms:modified>
</cp:coreProperties>
</file>